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BFB0" w14:textId="77777777" w:rsidR="004D0BB3" w:rsidRDefault="009E7C06">
      <w:pPr>
        <w:pStyle w:val="Standard"/>
        <w:ind w:left="5664" w:firstLine="708"/>
        <w:jc w:val="right"/>
        <w:rPr>
          <w:rFonts w:ascii="F" w:hAnsi="F" w:cs="F1" w:hint="eastAsia"/>
          <w:lang w:val="en-GB"/>
        </w:rPr>
      </w:pPr>
      <w:r>
        <w:rPr>
          <w:rFonts w:ascii="F" w:hAnsi="F" w:cs="F1"/>
          <w:lang w:val="en-GB"/>
        </w:rPr>
        <w:t xml:space="preserve">   Appendix no 1</w:t>
      </w:r>
    </w:p>
    <w:p w14:paraId="79F69821" w14:textId="77777777" w:rsidR="004D0BB3" w:rsidRDefault="004D0BB3">
      <w:pPr>
        <w:pStyle w:val="Standard"/>
        <w:ind w:left="5664" w:firstLine="708"/>
        <w:jc w:val="right"/>
        <w:rPr>
          <w:lang w:val="en-GB"/>
        </w:rPr>
      </w:pPr>
    </w:p>
    <w:p w14:paraId="043717FD" w14:textId="77777777" w:rsidR="004D0BB3" w:rsidRDefault="009E7C06">
      <w:pPr>
        <w:pStyle w:val="Standard"/>
        <w:jc w:val="center"/>
        <w:rPr>
          <w:rFonts w:ascii="F" w:hAnsi="F" w:cs="F1" w:hint="eastAsia"/>
          <w:b/>
          <w:bCs/>
          <w:lang w:val="en-GB"/>
        </w:rPr>
      </w:pPr>
      <w:r>
        <w:rPr>
          <w:rFonts w:ascii="F" w:hAnsi="F" w:cs="F1"/>
          <w:b/>
          <w:bCs/>
          <w:lang w:val="en-GB"/>
        </w:rPr>
        <w:t xml:space="preserve">Application for extramural pass of a subject during the participation </w:t>
      </w:r>
    </w:p>
    <w:p w14:paraId="509FEAE6" w14:textId="77777777" w:rsidR="004D0BB3" w:rsidRDefault="009E7C06">
      <w:pPr>
        <w:pStyle w:val="Standard"/>
        <w:jc w:val="center"/>
      </w:pPr>
      <w:r>
        <w:rPr>
          <w:rFonts w:ascii="F" w:hAnsi="F" w:cs="F1"/>
          <w:b/>
          <w:bCs/>
          <w:lang w:val="en-GB"/>
        </w:rPr>
        <w:t>in Erasmus+ Program</w:t>
      </w:r>
    </w:p>
    <w:p w14:paraId="220356EB" w14:textId="77777777" w:rsidR="004D0BB3" w:rsidRDefault="009E7C06">
      <w:pPr>
        <w:pStyle w:val="Standard"/>
        <w:jc w:val="center"/>
      </w:pPr>
      <w:r>
        <w:rPr>
          <w:rFonts w:ascii="F" w:hAnsi="F" w:cs="F1"/>
          <w:i/>
          <w:lang w:val="en-GB"/>
        </w:rPr>
        <w:t xml:space="preserve"> </w:t>
      </w:r>
    </w:p>
    <w:p w14:paraId="752A3548" w14:textId="77777777" w:rsidR="004D0BB3" w:rsidRDefault="009E7C06">
      <w:pPr>
        <w:pStyle w:val="Standard"/>
        <w:jc w:val="right"/>
      </w:pPr>
      <w:r>
        <w:rPr>
          <w:rFonts w:ascii="F" w:hAnsi="F" w:cs="F1"/>
          <w:lang w:val="en-GB"/>
        </w:rPr>
        <w:t>Wrocław, …………….</w:t>
      </w:r>
    </w:p>
    <w:p w14:paraId="6F4B0909" w14:textId="77777777" w:rsidR="004D0BB3" w:rsidRDefault="004D0BB3">
      <w:pPr>
        <w:pStyle w:val="Standard"/>
        <w:jc w:val="center"/>
        <w:rPr>
          <w:rFonts w:ascii="F" w:hAnsi="F" w:cs="F1" w:hint="eastAsia"/>
          <w:lang w:val="en-GB"/>
        </w:rPr>
      </w:pPr>
    </w:p>
    <w:p w14:paraId="2CA67E1B" w14:textId="77777777" w:rsidR="004D0BB3" w:rsidRDefault="009E7C06">
      <w:pPr>
        <w:pStyle w:val="Standard"/>
      </w:pPr>
      <w:r>
        <w:rPr>
          <w:rFonts w:ascii="F" w:hAnsi="F" w:cs="F1"/>
          <w:lang w:val="en-GB"/>
        </w:rPr>
        <w:t xml:space="preserve">.............................................................. </w:t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</w:p>
    <w:p w14:paraId="0A409194" w14:textId="77777777" w:rsidR="004D0BB3" w:rsidRDefault="009E7C06">
      <w:pPr>
        <w:pStyle w:val="Standard"/>
        <w:spacing w:after="120"/>
      </w:pPr>
      <w:r>
        <w:rPr>
          <w:rFonts w:ascii="F" w:hAnsi="F" w:cs="F1"/>
          <w:lang w:val="en-GB"/>
        </w:rPr>
        <w:t>(first name and last name)</w:t>
      </w:r>
    </w:p>
    <w:p w14:paraId="6A1D7DFB" w14:textId="77777777" w:rsidR="004D0BB3" w:rsidRDefault="009E7C06">
      <w:pPr>
        <w:pStyle w:val="Standard"/>
      </w:pPr>
      <w:r>
        <w:rPr>
          <w:rFonts w:ascii="F" w:hAnsi="F" w:cs="F1"/>
          <w:lang w:val="en-GB"/>
        </w:rPr>
        <w:t>..............................................................</w:t>
      </w:r>
    </w:p>
    <w:p w14:paraId="0876EE43" w14:textId="77777777" w:rsidR="004D0BB3" w:rsidRDefault="009E7C06">
      <w:pPr>
        <w:pStyle w:val="Standard"/>
      </w:pPr>
      <w:r>
        <w:rPr>
          <w:rFonts w:ascii="F" w:hAnsi="F" w:cs="F1"/>
          <w:lang w:val="en-GB"/>
        </w:rPr>
        <w:t>(major, studies’ semester)</w:t>
      </w:r>
    </w:p>
    <w:p w14:paraId="559F3F47" w14:textId="77777777" w:rsidR="004D0BB3" w:rsidRDefault="004D0BB3">
      <w:pPr>
        <w:pStyle w:val="Standard"/>
        <w:rPr>
          <w:rFonts w:ascii="F" w:hAnsi="F" w:cs="F1" w:hint="eastAsia"/>
          <w:lang w:val="en-GB"/>
        </w:rPr>
      </w:pPr>
    </w:p>
    <w:p w14:paraId="594B76CF" w14:textId="77777777" w:rsidR="004D0BB3" w:rsidRDefault="009E7C06">
      <w:pPr>
        <w:pStyle w:val="Standard"/>
      </w:pPr>
      <w:r>
        <w:rPr>
          <w:rFonts w:ascii="F" w:hAnsi="F" w:cs="F1"/>
          <w:lang w:val="en-GB"/>
        </w:rPr>
        <w:t>...............................................................</w:t>
      </w:r>
    </w:p>
    <w:p w14:paraId="3F19D23E" w14:textId="77777777" w:rsidR="004D0BB3" w:rsidRDefault="009E7C06">
      <w:pPr>
        <w:pStyle w:val="Standard"/>
        <w:spacing w:after="120"/>
      </w:pPr>
      <w:r>
        <w:rPr>
          <w:rFonts w:ascii="F" w:hAnsi="F" w:cs="F1"/>
          <w:lang w:val="en-GB"/>
        </w:rPr>
        <w:t>(Mode</w:t>
      </w:r>
      <w:r>
        <w:rPr>
          <w:rFonts w:ascii="F" w:hAnsi="F" w:cs="F1"/>
          <w:lang w:val="en-GB"/>
        </w:rPr>
        <w:t>: full-time/extra-mural)</w:t>
      </w:r>
    </w:p>
    <w:p w14:paraId="5CA375B4" w14:textId="77777777" w:rsidR="004D0BB3" w:rsidRDefault="009E7C06">
      <w:pPr>
        <w:pStyle w:val="Standard"/>
      </w:pPr>
      <w:r>
        <w:rPr>
          <w:rFonts w:ascii="F" w:hAnsi="F" w:cs="F1"/>
          <w:lang w:val="en-GB"/>
        </w:rPr>
        <w:t>...............................................................</w:t>
      </w:r>
    </w:p>
    <w:p w14:paraId="05E76AC9" w14:textId="77777777" w:rsidR="004D0BB3" w:rsidRDefault="009E7C06">
      <w:pPr>
        <w:pStyle w:val="Standard"/>
        <w:spacing w:after="120"/>
      </w:pPr>
      <w:r>
        <w:rPr>
          <w:rFonts w:ascii="F" w:hAnsi="F" w:cs="F1"/>
          <w:lang w:val="en-GB"/>
        </w:rPr>
        <w:t>(Type: undergraduate/graduate)</w:t>
      </w:r>
    </w:p>
    <w:p w14:paraId="19F8662E" w14:textId="77777777" w:rsidR="004D0BB3" w:rsidRDefault="004D0BB3">
      <w:pPr>
        <w:pStyle w:val="Standard"/>
        <w:spacing w:after="120"/>
        <w:rPr>
          <w:rFonts w:ascii="F" w:hAnsi="F" w:cs="F1" w:hint="eastAsia"/>
          <w:lang w:val="en-GB"/>
        </w:rPr>
      </w:pPr>
    </w:p>
    <w:p w14:paraId="6974BF49" w14:textId="77777777" w:rsidR="004D0BB3" w:rsidRDefault="009E7C06">
      <w:pPr>
        <w:pStyle w:val="Standard"/>
        <w:spacing w:after="120"/>
        <w:jc w:val="right"/>
      </w:pP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  <w:t>Deputy Dean for Teaching</w:t>
      </w:r>
    </w:p>
    <w:p w14:paraId="3EDB45C9" w14:textId="77777777" w:rsidR="004D0BB3" w:rsidRDefault="009E7C06">
      <w:pPr>
        <w:pStyle w:val="Standard"/>
        <w:spacing w:after="120"/>
      </w:pP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  <w:r>
        <w:rPr>
          <w:rFonts w:ascii="F" w:hAnsi="F" w:cs="F1"/>
          <w:lang w:val="en-GB"/>
        </w:rPr>
        <w:tab/>
      </w:r>
    </w:p>
    <w:p w14:paraId="7D1109EE" w14:textId="77777777" w:rsidR="004D0BB3" w:rsidRDefault="009E7C06">
      <w:pPr>
        <w:pStyle w:val="Standard"/>
        <w:spacing w:line="360" w:lineRule="auto"/>
        <w:jc w:val="both"/>
      </w:pPr>
      <w:r>
        <w:rPr>
          <w:rFonts w:ascii="F" w:hAnsi="F" w:cs="F1"/>
          <w:lang w:val="en-GB"/>
        </w:rPr>
        <w:t xml:space="preserve">I would like to apply for possibility of extramural completion of the following subjects from </w:t>
      </w:r>
      <w:r>
        <w:rPr>
          <w:rFonts w:ascii="F" w:hAnsi="F" w:cs="F1"/>
          <w:lang w:val="en-GB"/>
        </w:rPr>
        <w:t>………….. semester during my stay at university ……………………… within the scope of ERASMUS+ Program.</w:t>
      </w:r>
    </w:p>
    <w:p w14:paraId="11B6EE78" w14:textId="77777777" w:rsidR="004D0BB3" w:rsidRDefault="004D0BB3">
      <w:pPr>
        <w:pStyle w:val="Standard"/>
        <w:rPr>
          <w:rFonts w:eastAsia="Times New Roman" w:cs="Times New Roman"/>
          <w:lang w:val="en-GB" w:eastAsia="pl-PL"/>
        </w:rPr>
      </w:pP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2349"/>
        <w:gridCol w:w="1611"/>
        <w:gridCol w:w="1003"/>
        <w:gridCol w:w="1681"/>
        <w:gridCol w:w="1627"/>
      </w:tblGrid>
      <w:tr w:rsidR="004D0BB3" w14:paraId="1B013DBD" w14:textId="77777777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2093" w14:textId="77777777" w:rsidR="004D0BB3" w:rsidRDefault="009E7C06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pl-PL"/>
              </w:rPr>
              <w:t>No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7CF9" w14:textId="77777777" w:rsidR="004D0BB3" w:rsidRDefault="009E7C06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lang w:eastAsia="pl-PL"/>
              </w:rPr>
              <w:t>Name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of the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subject</w:t>
            </w:r>
            <w:proofErr w:type="spellEnd"/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2091" w14:textId="77777777" w:rsidR="004D0BB3" w:rsidRDefault="009E7C06">
            <w:pPr>
              <w:pStyle w:val="Standard"/>
              <w:jc w:val="center"/>
            </w:pPr>
            <w:r>
              <w:rPr>
                <w:rFonts w:eastAsia="Times New Roman" w:cs="Times New Roman"/>
                <w:lang w:val="en-GB" w:eastAsia="pl-PL"/>
              </w:rPr>
              <w:t>First and last name of the lecturer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38CA" w14:textId="77777777" w:rsidR="004D0BB3" w:rsidRDefault="009E7C06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lang w:eastAsia="pl-PL"/>
              </w:rPr>
              <w:t>Number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hours</w:t>
            </w:r>
            <w:proofErr w:type="spellEnd"/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5641" w14:textId="77777777" w:rsidR="004D0BB3" w:rsidRDefault="009E7C06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lang w:eastAsia="pl-PL"/>
              </w:rPr>
              <w:t>Lecture</w:t>
            </w:r>
            <w:proofErr w:type="spellEnd"/>
            <w:r>
              <w:rPr>
                <w:rFonts w:eastAsia="Times New Roman" w:cs="Times New Roman"/>
                <w:lang w:eastAsia="pl-PL"/>
              </w:rPr>
              <w:t>/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classes</w:t>
            </w:r>
            <w:proofErr w:type="spell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D049" w14:textId="77777777" w:rsidR="004D0BB3" w:rsidRDefault="009E7C06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lang w:eastAsia="pl-PL"/>
              </w:rPr>
              <w:t>Number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of ECTS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credits</w:t>
            </w:r>
            <w:proofErr w:type="spellEnd"/>
          </w:p>
        </w:tc>
      </w:tr>
      <w:tr w:rsidR="004D0BB3" w14:paraId="417F5184" w14:textId="77777777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3E80" w14:textId="77777777" w:rsidR="004D0BB3" w:rsidRDefault="009E7C06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68E0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14:paraId="49C031F1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B8D9" w14:textId="77777777" w:rsidR="004D0BB3" w:rsidRDefault="004D0BB3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55EB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E03B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F253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D0BB3" w14:paraId="238ECCBF" w14:textId="77777777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0174" w14:textId="77777777" w:rsidR="004D0BB3" w:rsidRDefault="009E7C06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AA71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14:paraId="3C2A68B9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5979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4FC0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3598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CE94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D0BB3" w14:paraId="3C1BF265" w14:textId="77777777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9214" w14:textId="77777777" w:rsidR="004D0BB3" w:rsidRDefault="009E7C06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E92D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14:paraId="29C72A02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4D37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238E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B9A1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346D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D0BB3" w14:paraId="49B2931B" w14:textId="77777777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DA66" w14:textId="77777777" w:rsidR="004D0BB3" w:rsidRDefault="009E7C06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2D07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14:paraId="0C356BAB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37FD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DFF2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0447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0EEE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D0BB3" w14:paraId="4E7D9A42" w14:textId="77777777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5A0F" w14:textId="77777777" w:rsidR="004D0BB3" w:rsidRDefault="009E7C06">
            <w:pPr>
              <w:pStyle w:val="Standard"/>
              <w:jc w:val="center"/>
            </w:pPr>
            <w:r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D6D4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14:paraId="5C0F53A3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7F23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4346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9AF0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C01A" w14:textId="77777777" w:rsidR="004D0BB3" w:rsidRDefault="004D0BB3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14:paraId="4393B6A2" w14:textId="77777777" w:rsidR="004D0BB3" w:rsidRDefault="004D0BB3">
      <w:pPr>
        <w:pStyle w:val="Standard"/>
        <w:rPr>
          <w:rFonts w:eastAsia="Times New Roman" w:cs="Times New Roman"/>
          <w:lang w:eastAsia="pl-PL"/>
        </w:rPr>
      </w:pPr>
    </w:p>
    <w:p w14:paraId="14D24AD5" w14:textId="77777777" w:rsidR="004D0BB3" w:rsidRDefault="009E7C06">
      <w:pPr>
        <w:pStyle w:val="Akapitzlist"/>
        <w:numPr>
          <w:ilvl w:val="0"/>
          <w:numId w:val="2"/>
        </w:numPr>
      </w:pPr>
      <w:r>
        <w:rPr>
          <w:rFonts w:eastAsia="Times New Roman" w:cs="Times New Roman"/>
          <w:lang w:val="en-GB" w:eastAsia="pl-PL"/>
        </w:rPr>
        <w:t>The subjects from winter and summer semesters should be settled by 30 September of the respective academic year</w:t>
      </w:r>
    </w:p>
    <w:p w14:paraId="628D8905" w14:textId="77777777" w:rsidR="004D0BB3" w:rsidRDefault="009E7C06">
      <w:pPr>
        <w:pStyle w:val="Standard"/>
        <w:ind w:left="4956"/>
      </w:pPr>
      <w:r>
        <w:rPr>
          <w:rFonts w:eastAsia="Times New Roman" w:cs="Times New Roman"/>
          <w:lang w:val="en-GB" w:eastAsia="pl-PL"/>
        </w:rPr>
        <w:t xml:space="preserve">            ……………………………………</w:t>
      </w:r>
    </w:p>
    <w:p w14:paraId="6ACE7522" w14:textId="77777777" w:rsidR="004D0BB3" w:rsidRDefault="009E7C06">
      <w:pPr>
        <w:pStyle w:val="Standard"/>
      </w:pPr>
      <w:r>
        <w:rPr>
          <w:rFonts w:eastAsia="Times New Roman" w:cs="Times New Roman"/>
          <w:lang w:val="en-GB" w:eastAsia="pl-PL"/>
        </w:rPr>
        <w:t xml:space="preserve">                                                                                                    Student’s signature</w:t>
      </w:r>
    </w:p>
    <w:p w14:paraId="0D707DE9" w14:textId="77777777" w:rsidR="004D0BB3" w:rsidRDefault="004D0BB3">
      <w:pPr>
        <w:pStyle w:val="Standard"/>
        <w:rPr>
          <w:rFonts w:eastAsia="Times New Roman" w:cs="Times New Roman"/>
          <w:lang w:val="en-GB" w:eastAsia="pl-PL"/>
        </w:rPr>
      </w:pPr>
    </w:p>
    <w:p w14:paraId="2F9AFE21" w14:textId="77777777" w:rsidR="004D0BB3" w:rsidRDefault="009E7C06">
      <w:pPr>
        <w:pStyle w:val="Standard"/>
      </w:pPr>
      <w:r>
        <w:rPr>
          <w:rFonts w:eastAsia="Times New Roman" w:cs="Times New Roman"/>
          <w:sz w:val="18"/>
          <w:szCs w:val="18"/>
          <w:lang w:val="en-GB" w:eastAsia="pl-PL"/>
        </w:rPr>
        <w:t>Coordinator’ opinion:</w:t>
      </w:r>
    </w:p>
    <w:p w14:paraId="68141173" w14:textId="77777777" w:rsidR="004D0BB3" w:rsidRDefault="009E7C06">
      <w:pPr>
        <w:pStyle w:val="Standard"/>
      </w:pPr>
      <w:r>
        <w:rPr>
          <w:rFonts w:eastAsia="Times New Roman" w:cs="Times New Roman"/>
          <w:sz w:val="18"/>
          <w:szCs w:val="18"/>
          <w:lang w:val="en-GB" w:eastAsia="pl-PL"/>
        </w:rPr>
        <w:t>……………</w:t>
      </w:r>
    </w:p>
    <w:p w14:paraId="64EE6455" w14:textId="77777777" w:rsidR="004D0BB3" w:rsidRDefault="009E7C06">
      <w:pPr>
        <w:pStyle w:val="Standard"/>
      </w:pPr>
      <w:r>
        <w:rPr>
          <w:rFonts w:eastAsia="Times New Roman" w:cs="Times New Roman"/>
          <w:sz w:val="18"/>
          <w:szCs w:val="18"/>
          <w:lang w:val="en-GB" w:eastAsia="pl-PL"/>
        </w:rPr>
        <w:t>Date, stamp and signature of the coordinator</w:t>
      </w:r>
    </w:p>
    <w:p w14:paraId="288BFEE0" w14:textId="77777777" w:rsidR="004D0BB3" w:rsidRDefault="004D0BB3">
      <w:pPr>
        <w:pStyle w:val="Standard"/>
        <w:rPr>
          <w:rFonts w:eastAsia="Times New Roman" w:cs="Times New Roman"/>
          <w:sz w:val="18"/>
          <w:szCs w:val="18"/>
          <w:lang w:val="en-GB" w:eastAsia="pl-PL"/>
        </w:rPr>
      </w:pPr>
    </w:p>
    <w:sectPr w:rsidR="004D0B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3736" w14:textId="77777777" w:rsidR="009E7C06" w:rsidRDefault="009E7C06">
      <w:r>
        <w:separator/>
      </w:r>
    </w:p>
  </w:endnote>
  <w:endnote w:type="continuationSeparator" w:id="0">
    <w:p w14:paraId="543244BC" w14:textId="77777777" w:rsidR="009E7C06" w:rsidRDefault="009E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Cambria"/>
    <w:charset w:val="00"/>
    <w:family w:val="roman"/>
    <w:pitch w:val="variable"/>
  </w:font>
  <w:font w:name="F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51D2" w14:textId="77777777" w:rsidR="009E7C06" w:rsidRDefault="009E7C06">
      <w:r>
        <w:rPr>
          <w:color w:val="000000"/>
        </w:rPr>
        <w:separator/>
      </w:r>
    </w:p>
  </w:footnote>
  <w:footnote w:type="continuationSeparator" w:id="0">
    <w:p w14:paraId="3CF582F7" w14:textId="77777777" w:rsidR="009E7C06" w:rsidRDefault="009E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3FF"/>
    <w:multiLevelType w:val="multilevel"/>
    <w:tmpl w:val="0FD8366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0BB3"/>
    <w:rsid w:val="001073BF"/>
    <w:rsid w:val="004D0BB3"/>
    <w:rsid w:val="009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B490"/>
  <w15:docId w15:val="{08454B6A-52DB-465C-BEA3-B1BC2370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Kajdanek</dc:creator>
  <cp:lastModifiedBy>Katarzyna Kajdanek</cp:lastModifiedBy>
  <cp:revision>2</cp:revision>
  <dcterms:created xsi:type="dcterms:W3CDTF">2021-11-29T09:45:00Z</dcterms:created>
  <dcterms:modified xsi:type="dcterms:W3CDTF">2021-11-29T09:45:00Z</dcterms:modified>
</cp:coreProperties>
</file>